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0E7F" w14:textId="253AB5DE" w:rsidR="00E7000A" w:rsidRPr="00FA101E" w:rsidRDefault="007F3AAC">
      <w:pPr>
        <w:rPr>
          <w:sz w:val="21"/>
          <w:szCs w:val="21"/>
        </w:rPr>
      </w:pPr>
      <w:r w:rsidRPr="00FA101E">
        <w:rPr>
          <w:rFonts w:hint="eastAsia"/>
          <w:sz w:val="21"/>
          <w:szCs w:val="21"/>
        </w:rPr>
        <w:t>様式第</w:t>
      </w:r>
      <w:r w:rsidR="00FA101E" w:rsidRPr="00FA101E">
        <w:rPr>
          <w:rFonts w:hint="eastAsia"/>
          <w:sz w:val="21"/>
          <w:szCs w:val="21"/>
        </w:rPr>
        <w:t>１</w:t>
      </w:r>
      <w:r w:rsidRPr="00FA101E">
        <w:rPr>
          <w:rFonts w:hint="eastAsia"/>
          <w:sz w:val="21"/>
          <w:szCs w:val="21"/>
        </w:rPr>
        <w:t>号</w:t>
      </w:r>
    </w:p>
    <w:p w14:paraId="7D9A1E69" w14:textId="77777777" w:rsidR="007F3AAC" w:rsidRPr="00FA101E" w:rsidRDefault="007F3AAC">
      <w:pPr>
        <w:rPr>
          <w:sz w:val="21"/>
          <w:szCs w:val="21"/>
        </w:rPr>
      </w:pPr>
    </w:p>
    <w:p w14:paraId="1C8DA127" w14:textId="77777777" w:rsidR="00E7000A" w:rsidRPr="00FA101E" w:rsidRDefault="00DF5236">
      <w:pPr>
        <w:jc w:val="center"/>
        <w:rPr>
          <w:szCs w:val="24"/>
        </w:rPr>
      </w:pPr>
      <w:r w:rsidRPr="00FA101E">
        <w:rPr>
          <w:rFonts w:hint="eastAsia"/>
          <w:szCs w:val="24"/>
        </w:rPr>
        <w:t>公募型プロポーザル</w:t>
      </w:r>
      <w:r w:rsidR="00E7000A" w:rsidRPr="00FA101E">
        <w:rPr>
          <w:rFonts w:hint="eastAsia"/>
          <w:szCs w:val="24"/>
        </w:rPr>
        <w:t>参加申請書</w:t>
      </w:r>
    </w:p>
    <w:p w14:paraId="006C0427" w14:textId="77777777" w:rsidR="00E7000A" w:rsidRPr="00FA101E" w:rsidRDefault="00E7000A">
      <w:pPr>
        <w:rPr>
          <w:sz w:val="21"/>
          <w:szCs w:val="21"/>
        </w:rPr>
      </w:pPr>
    </w:p>
    <w:p w14:paraId="4AE7FB5F" w14:textId="4483549E" w:rsidR="00E7000A" w:rsidRPr="00FA101E" w:rsidRDefault="00AB4391">
      <w:pPr>
        <w:jc w:val="right"/>
        <w:rPr>
          <w:sz w:val="21"/>
          <w:szCs w:val="21"/>
        </w:rPr>
      </w:pPr>
      <w:r w:rsidRPr="00FA101E">
        <w:rPr>
          <w:rFonts w:hint="eastAsia"/>
          <w:sz w:val="21"/>
          <w:szCs w:val="21"/>
        </w:rPr>
        <w:t>令和</w:t>
      </w:r>
      <w:r w:rsidR="00736D65">
        <w:rPr>
          <w:rFonts w:hint="eastAsia"/>
          <w:sz w:val="21"/>
          <w:szCs w:val="21"/>
        </w:rPr>
        <w:t>４</w:t>
      </w:r>
      <w:r w:rsidR="00E7000A" w:rsidRPr="00FA101E">
        <w:rPr>
          <w:rFonts w:hint="eastAsia"/>
          <w:sz w:val="21"/>
          <w:szCs w:val="21"/>
        </w:rPr>
        <w:t>年　　月　　日</w:t>
      </w:r>
    </w:p>
    <w:p w14:paraId="40A355FC" w14:textId="77777777" w:rsidR="00E7000A" w:rsidRPr="00FA101E" w:rsidRDefault="00E7000A">
      <w:pPr>
        <w:rPr>
          <w:sz w:val="21"/>
          <w:szCs w:val="21"/>
        </w:rPr>
      </w:pPr>
    </w:p>
    <w:p w14:paraId="55268E1F" w14:textId="77777777" w:rsidR="00512380" w:rsidRPr="00FA101E" w:rsidRDefault="00512380">
      <w:pPr>
        <w:rPr>
          <w:sz w:val="21"/>
          <w:szCs w:val="21"/>
        </w:rPr>
      </w:pPr>
      <w:r w:rsidRPr="00FA101E">
        <w:rPr>
          <w:rFonts w:hint="eastAsia"/>
          <w:sz w:val="21"/>
          <w:szCs w:val="21"/>
        </w:rPr>
        <w:t xml:space="preserve">　</w:t>
      </w:r>
      <w:r w:rsidR="00AB4391" w:rsidRPr="00FA101E">
        <w:rPr>
          <w:rFonts w:hint="eastAsia"/>
          <w:sz w:val="21"/>
          <w:szCs w:val="21"/>
        </w:rPr>
        <w:t>チャレンジいばらき県民運動</w:t>
      </w:r>
    </w:p>
    <w:p w14:paraId="4327127A" w14:textId="4327304C" w:rsidR="00E7000A" w:rsidRPr="00FA101E" w:rsidRDefault="0030283E" w:rsidP="00512380">
      <w:pPr>
        <w:ind w:firstLineChars="100" w:firstLine="206"/>
        <w:rPr>
          <w:sz w:val="21"/>
          <w:szCs w:val="21"/>
        </w:rPr>
      </w:pPr>
      <w:r>
        <w:rPr>
          <w:rFonts w:hint="eastAsia"/>
          <w:sz w:val="21"/>
          <w:szCs w:val="21"/>
        </w:rPr>
        <w:t xml:space="preserve">理事長　</w:t>
      </w:r>
      <w:r w:rsidR="00736D65">
        <w:rPr>
          <w:rFonts w:hint="eastAsia"/>
          <w:sz w:val="21"/>
          <w:szCs w:val="21"/>
        </w:rPr>
        <w:t>阿部　真也</w:t>
      </w:r>
      <w:r>
        <w:rPr>
          <w:rFonts w:hint="eastAsia"/>
          <w:sz w:val="21"/>
          <w:szCs w:val="21"/>
        </w:rPr>
        <w:t xml:space="preserve">　殿</w:t>
      </w:r>
    </w:p>
    <w:p w14:paraId="4CFCBCA5" w14:textId="77777777" w:rsidR="00E7000A" w:rsidRPr="00FA101E" w:rsidRDefault="00E7000A">
      <w:pPr>
        <w:rPr>
          <w:sz w:val="21"/>
          <w:szCs w:val="21"/>
        </w:rPr>
      </w:pPr>
    </w:p>
    <w:p w14:paraId="16DDD61E" w14:textId="77777777" w:rsidR="00E7000A" w:rsidRPr="00FA101E" w:rsidRDefault="00E7000A" w:rsidP="00AD4C61">
      <w:pPr>
        <w:ind w:leftChars="1905" w:left="4500"/>
        <w:rPr>
          <w:sz w:val="21"/>
          <w:szCs w:val="21"/>
        </w:rPr>
      </w:pPr>
      <w:r w:rsidRPr="00FA101E">
        <w:rPr>
          <w:rFonts w:hint="eastAsia"/>
          <w:sz w:val="21"/>
          <w:szCs w:val="21"/>
        </w:rPr>
        <w:t>住</w:t>
      </w:r>
      <w:r w:rsidR="00AD4C61" w:rsidRPr="00FA101E">
        <w:rPr>
          <w:rFonts w:hint="eastAsia"/>
          <w:sz w:val="21"/>
          <w:szCs w:val="21"/>
        </w:rPr>
        <w:t xml:space="preserve"> </w:t>
      </w:r>
      <w:r w:rsidR="00AD4C61" w:rsidRPr="00FA101E">
        <w:rPr>
          <w:sz w:val="21"/>
          <w:szCs w:val="21"/>
        </w:rPr>
        <w:t xml:space="preserve">    </w:t>
      </w:r>
      <w:r w:rsidRPr="00FA101E">
        <w:rPr>
          <w:rFonts w:hint="eastAsia"/>
          <w:sz w:val="21"/>
          <w:szCs w:val="21"/>
        </w:rPr>
        <w:t xml:space="preserve">所　</w:t>
      </w:r>
    </w:p>
    <w:p w14:paraId="576BFE03" w14:textId="77777777" w:rsidR="00E7000A" w:rsidRPr="00FA101E" w:rsidRDefault="00E7000A" w:rsidP="00AD4C61">
      <w:pPr>
        <w:ind w:leftChars="1905" w:left="4500"/>
        <w:rPr>
          <w:sz w:val="21"/>
          <w:szCs w:val="21"/>
        </w:rPr>
      </w:pPr>
      <w:r w:rsidRPr="00FA101E">
        <w:rPr>
          <w:rFonts w:hint="eastAsia"/>
          <w:sz w:val="21"/>
          <w:szCs w:val="21"/>
        </w:rPr>
        <w:t>商号又は名称</w:t>
      </w:r>
    </w:p>
    <w:p w14:paraId="64FC8D02" w14:textId="77777777" w:rsidR="00E7000A" w:rsidRPr="00FA101E" w:rsidRDefault="00E7000A" w:rsidP="00AD4C61">
      <w:pPr>
        <w:ind w:leftChars="1905" w:left="4500"/>
        <w:rPr>
          <w:sz w:val="21"/>
          <w:szCs w:val="21"/>
        </w:rPr>
      </w:pPr>
      <w:r w:rsidRPr="00FA101E">
        <w:rPr>
          <w:rFonts w:hint="eastAsia"/>
          <w:sz w:val="21"/>
          <w:szCs w:val="21"/>
        </w:rPr>
        <w:t xml:space="preserve">代表者氏名　</w:t>
      </w:r>
    </w:p>
    <w:p w14:paraId="47BA7059" w14:textId="77777777" w:rsidR="00E7000A" w:rsidRPr="00FA101E" w:rsidRDefault="00E7000A">
      <w:pPr>
        <w:rPr>
          <w:sz w:val="21"/>
          <w:szCs w:val="21"/>
        </w:rPr>
      </w:pPr>
    </w:p>
    <w:p w14:paraId="5674F261" w14:textId="486C243B" w:rsidR="00E7000A" w:rsidRPr="00FA101E" w:rsidRDefault="00E7000A" w:rsidP="00782556">
      <w:pPr>
        <w:ind w:left="236" w:hanging="236"/>
        <w:rPr>
          <w:sz w:val="21"/>
          <w:szCs w:val="21"/>
        </w:rPr>
      </w:pPr>
      <w:r w:rsidRPr="00FA101E">
        <w:rPr>
          <w:rFonts w:hint="eastAsia"/>
          <w:sz w:val="21"/>
          <w:szCs w:val="21"/>
        </w:rPr>
        <w:t xml:space="preserve">　　</w:t>
      </w:r>
      <w:r w:rsidR="00AD0AED" w:rsidRPr="00FA101E">
        <w:rPr>
          <w:rFonts w:hint="eastAsia"/>
          <w:sz w:val="21"/>
          <w:szCs w:val="21"/>
        </w:rPr>
        <w:t>令和</w:t>
      </w:r>
      <w:r w:rsidR="00736D65">
        <w:rPr>
          <w:rFonts w:hint="eastAsia"/>
          <w:sz w:val="21"/>
          <w:szCs w:val="21"/>
        </w:rPr>
        <w:t>４</w:t>
      </w:r>
      <w:r w:rsidRPr="00FA101E">
        <w:rPr>
          <w:rFonts w:hint="eastAsia"/>
          <w:sz w:val="21"/>
          <w:szCs w:val="21"/>
        </w:rPr>
        <w:t>年</w:t>
      </w:r>
      <w:r w:rsidR="009A7E0A">
        <w:rPr>
          <w:rFonts w:hint="eastAsia"/>
          <w:sz w:val="21"/>
          <w:szCs w:val="21"/>
        </w:rPr>
        <w:t xml:space="preserve">　</w:t>
      </w:r>
      <w:r w:rsidRPr="00FA101E">
        <w:rPr>
          <w:rFonts w:hint="eastAsia"/>
          <w:sz w:val="21"/>
          <w:szCs w:val="21"/>
        </w:rPr>
        <w:t>月</w:t>
      </w:r>
      <w:r w:rsidR="009A7E0A">
        <w:rPr>
          <w:rFonts w:hint="eastAsia"/>
          <w:sz w:val="21"/>
          <w:szCs w:val="21"/>
        </w:rPr>
        <w:t xml:space="preserve">　</w:t>
      </w:r>
      <w:r w:rsidRPr="00FA101E">
        <w:rPr>
          <w:rFonts w:hint="eastAsia"/>
          <w:sz w:val="21"/>
          <w:szCs w:val="21"/>
        </w:rPr>
        <w:t>日付けで公告のあった下記の</w:t>
      </w:r>
      <w:r w:rsidR="008D0DB0" w:rsidRPr="00FA101E">
        <w:rPr>
          <w:rFonts w:hint="eastAsia"/>
          <w:sz w:val="21"/>
          <w:szCs w:val="21"/>
        </w:rPr>
        <w:t>業務</w:t>
      </w:r>
      <w:r w:rsidRPr="00FA101E">
        <w:rPr>
          <w:rFonts w:hint="eastAsia"/>
          <w:sz w:val="21"/>
          <w:szCs w:val="21"/>
        </w:rPr>
        <w:t>に係る</w:t>
      </w:r>
      <w:r w:rsidR="00E1687A" w:rsidRPr="00FA101E">
        <w:rPr>
          <w:rFonts w:hint="eastAsia"/>
          <w:sz w:val="21"/>
          <w:szCs w:val="21"/>
        </w:rPr>
        <w:t>公募型プロポーザル</w:t>
      </w:r>
      <w:r w:rsidR="002C385C" w:rsidRPr="00FA101E">
        <w:rPr>
          <w:rFonts w:hint="eastAsia"/>
          <w:sz w:val="21"/>
          <w:szCs w:val="21"/>
        </w:rPr>
        <w:t>の</w:t>
      </w:r>
      <w:r w:rsidRPr="00FA101E">
        <w:rPr>
          <w:rFonts w:hint="eastAsia"/>
          <w:sz w:val="21"/>
          <w:szCs w:val="21"/>
        </w:rPr>
        <w:t>参加について</w:t>
      </w:r>
      <w:r w:rsidR="009A7E0A">
        <w:rPr>
          <w:rFonts w:hint="eastAsia"/>
          <w:sz w:val="21"/>
          <w:szCs w:val="21"/>
        </w:rPr>
        <w:t>、</w:t>
      </w:r>
      <w:r w:rsidR="002C385C" w:rsidRPr="00FA101E">
        <w:rPr>
          <w:rFonts w:hint="eastAsia"/>
          <w:sz w:val="21"/>
          <w:szCs w:val="21"/>
        </w:rPr>
        <w:t>提出書類</w:t>
      </w:r>
      <w:r w:rsidRPr="00FA101E">
        <w:rPr>
          <w:rFonts w:hint="eastAsia"/>
          <w:sz w:val="21"/>
          <w:szCs w:val="21"/>
        </w:rPr>
        <w:t>を添えて申請いたします。</w:t>
      </w:r>
    </w:p>
    <w:p w14:paraId="5F834A3A" w14:textId="3DA662FF" w:rsidR="00E7000A" w:rsidRPr="00FA101E" w:rsidRDefault="00E7000A">
      <w:pPr>
        <w:ind w:left="236" w:hanging="236"/>
        <w:rPr>
          <w:sz w:val="21"/>
          <w:szCs w:val="21"/>
        </w:rPr>
      </w:pPr>
      <w:r w:rsidRPr="00FA101E">
        <w:rPr>
          <w:rFonts w:hint="eastAsia"/>
          <w:sz w:val="21"/>
          <w:szCs w:val="21"/>
        </w:rPr>
        <w:t xml:space="preserve">　　なお</w:t>
      </w:r>
      <w:r w:rsidR="009A7E0A">
        <w:rPr>
          <w:rFonts w:hint="eastAsia"/>
          <w:sz w:val="21"/>
          <w:szCs w:val="21"/>
        </w:rPr>
        <w:t>、</w:t>
      </w:r>
      <w:r w:rsidR="00FF3F53" w:rsidRPr="00FA101E">
        <w:rPr>
          <w:rFonts w:hint="eastAsia"/>
          <w:sz w:val="21"/>
          <w:szCs w:val="21"/>
        </w:rPr>
        <w:t>公告に記載する</w:t>
      </w:r>
      <w:r w:rsidR="0064592C" w:rsidRPr="00FA101E">
        <w:rPr>
          <w:rFonts w:hint="eastAsia"/>
          <w:sz w:val="21"/>
          <w:szCs w:val="21"/>
        </w:rPr>
        <w:t>参加資格のすべての項目について該当すること</w:t>
      </w:r>
      <w:r w:rsidRPr="00FA101E">
        <w:rPr>
          <w:rFonts w:hint="eastAsia"/>
          <w:sz w:val="21"/>
          <w:szCs w:val="21"/>
        </w:rPr>
        <w:t>並びに添付書類の内容について事実と相違ないことを誓約いたします。</w:t>
      </w:r>
    </w:p>
    <w:p w14:paraId="4AC38EDA" w14:textId="77777777" w:rsidR="00E7000A" w:rsidRPr="009A7E0A" w:rsidRDefault="00E7000A">
      <w:pPr>
        <w:rPr>
          <w:sz w:val="21"/>
          <w:szCs w:val="21"/>
        </w:rPr>
      </w:pPr>
    </w:p>
    <w:p w14:paraId="4B4C1DBB" w14:textId="77777777" w:rsidR="00E7000A" w:rsidRPr="00FA101E" w:rsidRDefault="00E7000A">
      <w:pPr>
        <w:jc w:val="center"/>
        <w:rPr>
          <w:sz w:val="21"/>
          <w:szCs w:val="21"/>
        </w:rPr>
      </w:pPr>
      <w:r w:rsidRPr="00FA101E">
        <w:rPr>
          <w:rFonts w:hint="eastAsia"/>
          <w:sz w:val="21"/>
          <w:szCs w:val="21"/>
        </w:rPr>
        <w:t>記</w:t>
      </w:r>
    </w:p>
    <w:p w14:paraId="421D7549" w14:textId="77777777" w:rsidR="00E7000A" w:rsidRPr="00FA101E" w:rsidRDefault="00E7000A">
      <w:pPr>
        <w:rPr>
          <w:sz w:val="21"/>
          <w:szCs w:val="21"/>
        </w:rPr>
      </w:pPr>
    </w:p>
    <w:p w14:paraId="7F295000" w14:textId="406B9CDE" w:rsidR="00E7000A" w:rsidRPr="00FA101E" w:rsidRDefault="00E7000A">
      <w:pPr>
        <w:rPr>
          <w:sz w:val="21"/>
          <w:szCs w:val="21"/>
        </w:rPr>
      </w:pPr>
      <w:r w:rsidRPr="00FA101E">
        <w:rPr>
          <w:rFonts w:hint="eastAsia"/>
          <w:sz w:val="21"/>
          <w:szCs w:val="21"/>
        </w:rPr>
        <w:t xml:space="preserve">　</w:t>
      </w:r>
      <w:r w:rsidR="009A7E0A">
        <w:rPr>
          <w:rFonts w:hint="eastAsia"/>
          <w:sz w:val="21"/>
          <w:szCs w:val="21"/>
        </w:rPr>
        <w:t>１</w:t>
      </w:r>
      <w:r w:rsidRPr="00FA101E">
        <w:rPr>
          <w:rFonts w:hint="eastAsia"/>
          <w:sz w:val="21"/>
          <w:szCs w:val="21"/>
        </w:rPr>
        <w:t xml:space="preserve">　</w:t>
      </w:r>
      <w:r w:rsidR="007726E3" w:rsidRPr="00FA101E">
        <w:rPr>
          <w:rFonts w:hint="eastAsia"/>
          <w:sz w:val="21"/>
          <w:szCs w:val="21"/>
        </w:rPr>
        <w:t>公告</w:t>
      </w:r>
      <w:r w:rsidR="008D0DB0" w:rsidRPr="00FA101E">
        <w:rPr>
          <w:rFonts w:hint="eastAsia"/>
          <w:sz w:val="21"/>
          <w:szCs w:val="21"/>
        </w:rPr>
        <w:t>のあった業務名</w:t>
      </w:r>
    </w:p>
    <w:p w14:paraId="6EEF1213" w14:textId="089379C5" w:rsidR="00E7000A" w:rsidRPr="00FA101E" w:rsidRDefault="00AB4391" w:rsidP="009A7E0A">
      <w:pPr>
        <w:ind w:firstLineChars="300" w:firstLine="619"/>
        <w:rPr>
          <w:sz w:val="21"/>
          <w:szCs w:val="21"/>
        </w:rPr>
      </w:pPr>
      <w:r w:rsidRPr="00FA101E">
        <w:rPr>
          <w:rFonts w:hint="eastAsia"/>
          <w:sz w:val="21"/>
          <w:szCs w:val="21"/>
        </w:rPr>
        <w:t>令和</w:t>
      </w:r>
      <w:r w:rsidR="00736D65">
        <w:rPr>
          <w:rFonts w:hint="eastAsia"/>
          <w:sz w:val="21"/>
          <w:szCs w:val="21"/>
        </w:rPr>
        <w:t>４</w:t>
      </w:r>
      <w:r w:rsidRPr="00FA101E">
        <w:rPr>
          <w:rFonts w:hint="eastAsia"/>
          <w:sz w:val="21"/>
          <w:szCs w:val="21"/>
        </w:rPr>
        <w:t>年度</w:t>
      </w:r>
      <w:r w:rsidR="00AD4C61" w:rsidRPr="00FA101E">
        <w:rPr>
          <w:rFonts w:hint="eastAsia"/>
          <w:sz w:val="21"/>
          <w:szCs w:val="21"/>
        </w:rPr>
        <w:t xml:space="preserve"> </w:t>
      </w:r>
      <w:r w:rsidRPr="00FA101E">
        <w:rPr>
          <w:rFonts w:hint="eastAsia"/>
          <w:sz w:val="21"/>
          <w:szCs w:val="21"/>
        </w:rPr>
        <w:t>チャレンジいばらき</w:t>
      </w:r>
      <w:r w:rsidR="00F171E8" w:rsidRPr="00FA101E">
        <w:rPr>
          <w:rFonts w:hint="eastAsia"/>
          <w:sz w:val="21"/>
          <w:szCs w:val="21"/>
        </w:rPr>
        <w:t>県民運動広報紙作成及び配布等</w:t>
      </w:r>
      <w:r w:rsidR="008D0DB0" w:rsidRPr="00FA101E">
        <w:rPr>
          <w:rFonts w:hint="eastAsia"/>
          <w:sz w:val="21"/>
          <w:szCs w:val="21"/>
        </w:rPr>
        <w:t>業務</w:t>
      </w:r>
    </w:p>
    <w:p w14:paraId="64954954" w14:textId="77777777" w:rsidR="008D0DB0" w:rsidRPr="00FA101E" w:rsidRDefault="008D0DB0">
      <w:pPr>
        <w:rPr>
          <w:sz w:val="21"/>
          <w:szCs w:val="21"/>
        </w:rPr>
      </w:pPr>
    </w:p>
    <w:p w14:paraId="4E2B010B" w14:textId="0063FB7C" w:rsidR="008D0DB0" w:rsidRPr="00FA101E" w:rsidRDefault="00E7000A" w:rsidP="002C385C">
      <w:pPr>
        <w:ind w:left="708" w:hanging="708"/>
        <w:rPr>
          <w:sz w:val="21"/>
          <w:szCs w:val="21"/>
        </w:rPr>
      </w:pPr>
      <w:r w:rsidRPr="00FA101E">
        <w:rPr>
          <w:rFonts w:hint="eastAsia"/>
          <w:sz w:val="21"/>
          <w:szCs w:val="21"/>
        </w:rPr>
        <w:t xml:space="preserve">　</w:t>
      </w:r>
      <w:r w:rsidR="009A7E0A">
        <w:rPr>
          <w:rFonts w:hint="eastAsia"/>
          <w:sz w:val="21"/>
          <w:szCs w:val="21"/>
        </w:rPr>
        <w:t xml:space="preserve">２　</w:t>
      </w:r>
      <w:r w:rsidR="008D0DB0" w:rsidRPr="00FA101E">
        <w:rPr>
          <w:rFonts w:hint="eastAsia"/>
          <w:sz w:val="21"/>
          <w:szCs w:val="21"/>
        </w:rPr>
        <w:t>添付書類</w:t>
      </w:r>
    </w:p>
    <w:p w14:paraId="1989E44B" w14:textId="1F8EADB4" w:rsidR="00FA101E" w:rsidRPr="00FA101E" w:rsidRDefault="00FA101E" w:rsidP="00FA101E">
      <w:pPr>
        <w:ind w:firstLineChars="100" w:firstLine="206"/>
        <w:rPr>
          <w:sz w:val="21"/>
          <w:szCs w:val="21"/>
        </w:rPr>
      </w:pPr>
      <w:r>
        <w:rPr>
          <w:rFonts w:hint="eastAsia"/>
          <w:sz w:val="21"/>
          <w:szCs w:val="21"/>
        </w:rPr>
        <w:t>（</w:t>
      </w:r>
      <w:r w:rsidR="008D0DB0" w:rsidRPr="00FA101E">
        <w:rPr>
          <w:rFonts w:hint="eastAsia"/>
          <w:sz w:val="21"/>
          <w:szCs w:val="21"/>
        </w:rPr>
        <w:t>１）</w:t>
      </w:r>
      <w:r w:rsidRPr="00FA101E">
        <w:rPr>
          <w:rFonts w:hint="eastAsia"/>
          <w:sz w:val="21"/>
          <w:szCs w:val="21"/>
        </w:rPr>
        <w:t>表紙を含むデザイン案　６部</w:t>
      </w:r>
    </w:p>
    <w:p w14:paraId="652B3229" w14:textId="0E4252EB" w:rsidR="00FA101E" w:rsidRPr="00FA101E" w:rsidRDefault="008D0DB0" w:rsidP="00FA101E">
      <w:pPr>
        <w:ind w:firstLineChars="100" w:firstLine="206"/>
        <w:rPr>
          <w:sz w:val="21"/>
          <w:szCs w:val="21"/>
        </w:rPr>
      </w:pPr>
      <w:r w:rsidRPr="00FA101E">
        <w:rPr>
          <w:rFonts w:hint="eastAsia"/>
          <w:sz w:val="21"/>
          <w:szCs w:val="21"/>
        </w:rPr>
        <w:t>（２）</w:t>
      </w:r>
      <w:r w:rsidR="00FA101E" w:rsidRPr="00FA101E">
        <w:rPr>
          <w:rFonts w:hint="eastAsia"/>
          <w:sz w:val="21"/>
          <w:szCs w:val="21"/>
        </w:rPr>
        <w:t>デザイン説明書　６部</w:t>
      </w:r>
    </w:p>
    <w:p w14:paraId="6D34FE02" w14:textId="5DD22C29" w:rsidR="002C385C" w:rsidRPr="00FA101E" w:rsidRDefault="002C385C" w:rsidP="00FA101E">
      <w:pPr>
        <w:ind w:firstLineChars="100" w:firstLine="206"/>
        <w:rPr>
          <w:sz w:val="21"/>
          <w:szCs w:val="21"/>
        </w:rPr>
      </w:pPr>
      <w:r w:rsidRPr="00FA101E">
        <w:rPr>
          <w:rFonts w:hint="eastAsia"/>
          <w:sz w:val="21"/>
          <w:szCs w:val="21"/>
        </w:rPr>
        <w:t>（３）見積書</w:t>
      </w:r>
      <w:r w:rsidR="00FD0200" w:rsidRPr="00FA101E">
        <w:rPr>
          <w:rFonts w:hint="eastAsia"/>
          <w:sz w:val="21"/>
          <w:szCs w:val="21"/>
        </w:rPr>
        <w:t>（様式第</w:t>
      </w:r>
      <w:r w:rsidR="00FA101E">
        <w:rPr>
          <w:rFonts w:hint="eastAsia"/>
          <w:sz w:val="21"/>
          <w:szCs w:val="21"/>
        </w:rPr>
        <w:t>２</w:t>
      </w:r>
      <w:r w:rsidR="00FD0200" w:rsidRPr="00FA101E">
        <w:rPr>
          <w:rFonts w:hint="eastAsia"/>
          <w:sz w:val="21"/>
          <w:szCs w:val="21"/>
        </w:rPr>
        <w:t>号）</w:t>
      </w:r>
      <w:r w:rsidR="000A2432" w:rsidRPr="00FA101E">
        <w:rPr>
          <w:rFonts w:hint="eastAsia"/>
          <w:sz w:val="21"/>
          <w:szCs w:val="21"/>
        </w:rPr>
        <w:t>１部</w:t>
      </w:r>
    </w:p>
    <w:p w14:paraId="2501788E" w14:textId="6D53FA6A" w:rsidR="002C385C" w:rsidRPr="00FA101E" w:rsidRDefault="002C385C" w:rsidP="00FA101E">
      <w:pPr>
        <w:ind w:firstLineChars="100" w:firstLine="206"/>
        <w:rPr>
          <w:sz w:val="21"/>
          <w:szCs w:val="21"/>
        </w:rPr>
      </w:pPr>
      <w:r w:rsidRPr="00FA101E">
        <w:rPr>
          <w:rFonts w:hint="eastAsia"/>
          <w:sz w:val="21"/>
          <w:szCs w:val="21"/>
        </w:rPr>
        <w:t>（４）</w:t>
      </w:r>
      <w:r w:rsidR="00FA101E" w:rsidRPr="00FA101E">
        <w:rPr>
          <w:rFonts w:hint="eastAsia"/>
          <w:sz w:val="21"/>
          <w:szCs w:val="21"/>
        </w:rPr>
        <w:t>実績見本（過去２年間に県内の官公庁</w:t>
      </w:r>
      <w:r w:rsidR="004E5138">
        <w:rPr>
          <w:rFonts w:hint="eastAsia"/>
          <w:sz w:val="21"/>
          <w:szCs w:val="21"/>
        </w:rPr>
        <w:t>や企業・団体等</w:t>
      </w:r>
      <w:r w:rsidR="00FA101E" w:rsidRPr="00FA101E">
        <w:rPr>
          <w:rFonts w:hint="eastAsia"/>
          <w:sz w:val="21"/>
          <w:szCs w:val="21"/>
        </w:rPr>
        <w:t>から受注した制作物）</w:t>
      </w:r>
      <w:r w:rsidR="00FA101E">
        <w:rPr>
          <w:rFonts w:hint="eastAsia"/>
          <w:sz w:val="21"/>
          <w:szCs w:val="21"/>
        </w:rPr>
        <w:t>６</w:t>
      </w:r>
      <w:r w:rsidR="00FA101E" w:rsidRPr="00FA101E">
        <w:rPr>
          <w:rFonts w:hint="eastAsia"/>
          <w:sz w:val="21"/>
          <w:szCs w:val="21"/>
        </w:rPr>
        <w:t>部</w:t>
      </w:r>
    </w:p>
    <w:p w14:paraId="4CC62EEE" w14:textId="3769197A" w:rsidR="00FA101E" w:rsidRPr="00FA101E" w:rsidRDefault="00FD0200" w:rsidP="00FA101E">
      <w:pPr>
        <w:ind w:firstLineChars="100" w:firstLine="206"/>
        <w:rPr>
          <w:sz w:val="21"/>
          <w:szCs w:val="21"/>
        </w:rPr>
      </w:pPr>
      <w:r w:rsidRPr="00FA101E">
        <w:rPr>
          <w:rFonts w:hint="eastAsia"/>
          <w:sz w:val="21"/>
          <w:szCs w:val="21"/>
        </w:rPr>
        <w:t>（５）</w:t>
      </w:r>
      <w:r w:rsidR="00FA101E" w:rsidRPr="00FA101E">
        <w:rPr>
          <w:rFonts w:hint="eastAsia"/>
          <w:sz w:val="21"/>
          <w:szCs w:val="21"/>
        </w:rPr>
        <w:t>茨城県物品調達等競争入札参加資格審査結果通知書</w:t>
      </w:r>
      <w:r w:rsidR="000F1434">
        <w:rPr>
          <w:rFonts w:hint="eastAsia"/>
          <w:sz w:val="21"/>
          <w:szCs w:val="21"/>
        </w:rPr>
        <w:t>の</w:t>
      </w:r>
      <w:r w:rsidR="00FA101E" w:rsidRPr="00FA101E">
        <w:rPr>
          <w:rFonts w:hint="eastAsia"/>
          <w:sz w:val="21"/>
          <w:szCs w:val="21"/>
        </w:rPr>
        <w:t>写し１部</w:t>
      </w:r>
    </w:p>
    <w:p w14:paraId="324DE619" w14:textId="6A0341CA" w:rsidR="00FD0200" w:rsidRPr="000F1434" w:rsidRDefault="00FD0200" w:rsidP="005F4DED">
      <w:pPr>
        <w:ind w:leftChars="200" w:left="678" w:hangingChars="100" w:hanging="206"/>
        <w:rPr>
          <w:sz w:val="21"/>
          <w:szCs w:val="21"/>
        </w:rPr>
      </w:pPr>
    </w:p>
    <w:sectPr w:rsidR="00FD0200" w:rsidRPr="000F1434" w:rsidSect="00AD4C61">
      <w:pgSz w:w="11906" w:h="16838" w:code="9"/>
      <w:pgMar w:top="1985" w:right="1274" w:bottom="1701" w:left="1701" w:header="567" w:footer="992" w:gutter="0"/>
      <w:cols w:space="425"/>
      <w:docGrid w:type="linesAndChars" w:linePitch="398"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CE6F" w14:textId="77777777" w:rsidR="00A922D3" w:rsidRDefault="00A922D3">
      <w:r>
        <w:separator/>
      </w:r>
    </w:p>
  </w:endnote>
  <w:endnote w:type="continuationSeparator" w:id="0">
    <w:p w14:paraId="25768346" w14:textId="77777777" w:rsidR="00A922D3" w:rsidRDefault="00A9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E6AC" w14:textId="77777777" w:rsidR="00A922D3" w:rsidRDefault="00A922D3">
      <w:r>
        <w:separator/>
      </w:r>
    </w:p>
  </w:footnote>
  <w:footnote w:type="continuationSeparator" w:id="0">
    <w:p w14:paraId="1670EB69" w14:textId="77777777" w:rsidR="00A922D3" w:rsidRDefault="00A92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199"/>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0D"/>
    <w:rsid w:val="0004440D"/>
    <w:rsid w:val="000A2432"/>
    <w:rsid w:val="000F1434"/>
    <w:rsid w:val="001A0D16"/>
    <w:rsid w:val="001B5C5E"/>
    <w:rsid w:val="001C6533"/>
    <w:rsid w:val="00246FCD"/>
    <w:rsid w:val="002C385C"/>
    <w:rsid w:val="0030283E"/>
    <w:rsid w:val="00306759"/>
    <w:rsid w:val="003312CC"/>
    <w:rsid w:val="00380A46"/>
    <w:rsid w:val="0042677A"/>
    <w:rsid w:val="00431317"/>
    <w:rsid w:val="004E5138"/>
    <w:rsid w:val="00512380"/>
    <w:rsid w:val="00582ADD"/>
    <w:rsid w:val="005F4DED"/>
    <w:rsid w:val="0064592C"/>
    <w:rsid w:val="0067773E"/>
    <w:rsid w:val="006B3FB7"/>
    <w:rsid w:val="00736D65"/>
    <w:rsid w:val="007726E3"/>
    <w:rsid w:val="00773858"/>
    <w:rsid w:val="00782556"/>
    <w:rsid w:val="007F3AAC"/>
    <w:rsid w:val="00805CD4"/>
    <w:rsid w:val="0082611A"/>
    <w:rsid w:val="0084359A"/>
    <w:rsid w:val="008D0DB0"/>
    <w:rsid w:val="0091421E"/>
    <w:rsid w:val="00942E3D"/>
    <w:rsid w:val="009A2360"/>
    <w:rsid w:val="009A7E0A"/>
    <w:rsid w:val="00A922D3"/>
    <w:rsid w:val="00AA4FF7"/>
    <w:rsid w:val="00AB4391"/>
    <w:rsid w:val="00AC1B0A"/>
    <w:rsid w:val="00AD0AED"/>
    <w:rsid w:val="00AD4C61"/>
    <w:rsid w:val="00B27F0A"/>
    <w:rsid w:val="00BB57E0"/>
    <w:rsid w:val="00BC50EC"/>
    <w:rsid w:val="00C4380F"/>
    <w:rsid w:val="00C66390"/>
    <w:rsid w:val="00CC5233"/>
    <w:rsid w:val="00CD75FF"/>
    <w:rsid w:val="00DF5236"/>
    <w:rsid w:val="00E1687A"/>
    <w:rsid w:val="00E20B2A"/>
    <w:rsid w:val="00E33227"/>
    <w:rsid w:val="00E47757"/>
    <w:rsid w:val="00E7000A"/>
    <w:rsid w:val="00E77524"/>
    <w:rsid w:val="00EC0E0A"/>
    <w:rsid w:val="00EF4BAC"/>
    <w:rsid w:val="00F171E8"/>
    <w:rsid w:val="00F41988"/>
    <w:rsid w:val="00FA101E"/>
    <w:rsid w:val="00FA68D6"/>
    <w:rsid w:val="00FD0200"/>
    <w:rsid w:val="00FE5374"/>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E037E5"/>
  <w15:chartTrackingRefBased/>
  <w15:docId w15:val="{101C9C2B-3EA2-495A-BEEC-329338D7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第＊条"/>
    <w:basedOn w:val="a"/>
    <w:pPr>
      <w:ind w:left="229" w:hanging="229"/>
    </w:pPr>
  </w:style>
  <w:style w:type="paragraph" w:customStyle="1" w:styleId="a7">
    <w:name w:val="号"/>
    <w:basedOn w:val="a"/>
    <w:pPr>
      <w:ind w:left="458" w:hanging="229"/>
    </w:pPr>
  </w:style>
  <w:style w:type="paragraph" w:customStyle="1" w:styleId="a8">
    <w:name w:val="号の細分"/>
    <w:basedOn w:val="a"/>
    <w:pPr>
      <w:ind w:left="687" w:hanging="229"/>
    </w:pPr>
  </w:style>
  <w:style w:type="paragraph" w:customStyle="1" w:styleId="a9">
    <w:name w:val="タイトル"/>
    <w:basedOn w:val="a"/>
    <w:pPr>
      <w:ind w:left="840" w:right="840"/>
    </w:pPr>
    <w:rPr>
      <w:sz w:val="28"/>
    </w:rPr>
  </w:style>
  <w:style w:type="paragraph" w:customStyle="1" w:styleId="aa">
    <w:name w:val="号の細細分"/>
    <w:basedOn w:val="a8"/>
    <w:pPr>
      <w:ind w:left="916"/>
    </w:pPr>
  </w:style>
  <w:style w:type="paragraph" w:customStyle="1" w:styleId="ab">
    <w:name w:val="項"/>
    <w:basedOn w:val="a6"/>
  </w:style>
  <w:style w:type="paragraph" w:styleId="ac">
    <w:name w:val="Date"/>
    <w:basedOn w:val="a"/>
    <w:next w:val="a"/>
    <w:link w:val="ad"/>
    <w:rsid w:val="00782556"/>
  </w:style>
  <w:style w:type="character" w:customStyle="1" w:styleId="ad">
    <w:name w:val="日付 (文字)"/>
    <w:basedOn w:val="a0"/>
    <w:link w:val="ac"/>
    <w:rsid w:val="00782556"/>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38651;&#23376;&#26356;&#26032;&#65288;&#36039;&#26009;&#65289;\&#27700;&#28023;&#36947;&#24066;\&#27700;&#28023;&#36947;&#2406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水海道市.dot</Template>
  <TotalTime>7</TotalTime>
  <Pages>1</Pages>
  <Words>336</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challenge</cp:lastModifiedBy>
  <cp:revision>7</cp:revision>
  <cp:lastPrinted>2017-05-23T07:04:00Z</cp:lastPrinted>
  <dcterms:created xsi:type="dcterms:W3CDTF">2021-03-24T00:18:00Z</dcterms:created>
  <dcterms:modified xsi:type="dcterms:W3CDTF">2022-03-25T01:37:00Z</dcterms:modified>
</cp:coreProperties>
</file>